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F" w:rsidRDefault="004C200F" w:rsidP="007D55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11E8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</w:t>
      </w:r>
    </w:p>
    <w:p w:rsidR="004C200F" w:rsidRPr="00111E80" w:rsidRDefault="004C200F" w:rsidP="00111E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>депутатами Бирюлинского сельского поселения</w:t>
      </w:r>
      <w:r w:rsidRPr="00111E80"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4C200F" w:rsidRPr="00111E80" w:rsidRDefault="004C200F" w:rsidP="00111E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1E80">
        <w:rPr>
          <w:rFonts w:ascii="Times New Roman" w:hAnsi="Times New Roman" w:cs="Times New Roman"/>
          <w:sz w:val="24"/>
          <w:szCs w:val="24"/>
        </w:rPr>
        <w:t xml:space="preserve"> 1 января 2015 года по 31 декабря 2015 года</w:t>
      </w:r>
    </w:p>
    <w:p w:rsidR="004C200F" w:rsidRPr="009A67C4" w:rsidRDefault="004C200F" w:rsidP="00894C69">
      <w:pPr>
        <w:jc w:val="center"/>
      </w:pPr>
    </w:p>
    <w:tbl>
      <w:tblPr>
        <w:tblW w:w="15063" w:type="dxa"/>
        <w:tblInd w:w="-106" w:type="dxa"/>
        <w:tblLayout w:type="fixed"/>
        <w:tblLook w:val="01E0"/>
      </w:tblPr>
      <w:tblGrid>
        <w:gridCol w:w="2476"/>
        <w:gridCol w:w="1815"/>
        <w:gridCol w:w="1829"/>
        <w:gridCol w:w="1676"/>
        <w:gridCol w:w="1507"/>
        <w:gridCol w:w="1440"/>
        <w:gridCol w:w="2340"/>
        <w:gridCol w:w="1980"/>
      </w:tblGrid>
      <w:tr w:rsidR="004C200F" w:rsidRPr="009A67C4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 w:rsidRPr="009A67C4">
              <w:t>Фамилия, имя,</w:t>
            </w:r>
            <w:r w:rsidRPr="009A67C4">
              <w:br/>
              <w:t>отчество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 w:rsidRPr="009A67C4">
              <w:t>Должность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 w:rsidRPr="009A67C4">
              <w:t>Общая сумма</w:t>
            </w:r>
            <w:r>
              <w:t xml:space="preserve"> декларированного годового</w:t>
            </w:r>
            <w:r w:rsidRPr="009A67C4">
              <w:t xml:space="preserve"> дохода </w:t>
            </w:r>
          </w:p>
          <w:p w:rsidR="004C200F" w:rsidRPr="009A67C4" w:rsidRDefault="004C200F" w:rsidP="00F160FA">
            <w:r w:rsidRPr="009A67C4">
              <w:t>за 201</w:t>
            </w:r>
            <w:r>
              <w:t>5</w:t>
            </w:r>
            <w:r w:rsidRPr="009A67C4">
              <w:t xml:space="preserve"> г. </w:t>
            </w:r>
            <w:r>
              <w:t>(</w:t>
            </w:r>
            <w:r w:rsidRPr="009A67C4">
              <w:t>руб.</w:t>
            </w:r>
            <w:r>
              <w:t>)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 w:rsidRPr="009A67C4">
              <w:t>Перечень объектов недвижимости, принадлежащих на праве собственности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0F" w:rsidRPr="00111E80" w:rsidRDefault="004C200F" w:rsidP="00F160FA">
            <w:r>
              <w:t>Перечень транспортных средств, принадлежащих на праве</w:t>
            </w:r>
            <w:r w:rsidRPr="00111E80">
              <w:t xml:space="preserve"> </w:t>
            </w:r>
            <w:r>
              <w:t>собственности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Сведения об источниках получения средств, за счет которых совершена сделка</w:t>
            </w:r>
          </w:p>
        </w:tc>
      </w:tr>
      <w:tr w:rsidR="004C200F" w:rsidRPr="009A67C4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 xml:space="preserve">виды </w:t>
            </w:r>
            <w:r w:rsidRPr="009A67C4">
              <w:t xml:space="preserve">объектов недвижимости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п</w:t>
            </w:r>
            <w:r w:rsidRPr="009A67C4">
              <w:t xml:space="preserve">лощадь </w:t>
            </w:r>
            <w:r>
              <w:t>(</w:t>
            </w:r>
            <w:r w:rsidRPr="009A67C4">
              <w:t>кв.м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с</w:t>
            </w:r>
            <w:r w:rsidRPr="009A67C4">
              <w:t>трана расположения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</w:tr>
      <w:tr w:rsidR="004C200F" w:rsidRPr="009A67C4">
        <w:trPr>
          <w:trHeight w:val="109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BE23ED"/>
          <w:p w:rsidR="004C200F" w:rsidRPr="009A67C4" w:rsidRDefault="004C200F" w:rsidP="00F160FA">
            <w:r>
              <w:t>Ермакова О.М.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Депутат, УФПС РА отделение почтовой связи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132000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аренда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>
            <w: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F160FA">
            <w:r>
              <w:t>супруг</w:t>
            </w:r>
          </w:p>
          <w:p w:rsidR="004C200F" w:rsidRPr="009A67C4" w:rsidRDefault="004C200F" w:rsidP="00F160F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54672D" w:rsidRDefault="004C200F" w:rsidP="00375EEB">
            <w:r>
              <w:t xml:space="preserve">Безработный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F160FA"/>
          <w:p w:rsidR="004C200F" w:rsidRPr="009A67C4" w:rsidRDefault="004C200F" w:rsidP="00F160FA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F160FA">
            <w:r>
              <w:t>несовершеннолетний ребенок</w:t>
            </w:r>
          </w:p>
          <w:p w:rsidR="004C200F" w:rsidRPr="009A67C4" w:rsidRDefault="004C200F" w:rsidP="00F160F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F160FA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F160FA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BE23ED">
            <w:r>
              <w:t>Каланакова Н.Г.</w:t>
            </w:r>
          </w:p>
          <w:p w:rsidR="004C200F" w:rsidRDefault="004C200F" w:rsidP="006F3969"/>
          <w:p w:rsidR="004C200F" w:rsidRDefault="004C200F" w:rsidP="006F3969"/>
          <w:p w:rsidR="004C200F" w:rsidRPr="009A67C4" w:rsidRDefault="004C200F" w:rsidP="006F396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Депутат, Санитарка БУЗ РА «Майминская 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108342,14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супруг</w:t>
            </w:r>
          </w:p>
          <w:p w:rsidR="004C200F" w:rsidRDefault="004C200F" w:rsidP="006F3969"/>
          <w:p w:rsidR="004C200F" w:rsidRDefault="004C200F" w:rsidP="006F3969"/>
          <w:p w:rsidR="004C200F" w:rsidRDefault="004C200F" w:rsidP="006F3969"/>
          <w:p w:rsidR="004C200F" w:rsidRPr="009A67C4" w:rsidRDefault="004C200F" w:rsidP="006F396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Директор МАУ БСП</w:t>
            </w:r>
          </w:p>
          <w:p w:rsidR="004C200F" w:rsidRPr="0054672D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Земельный участок</w:t>
            </w:r>
          </w:p>
          <w:p w:rsidR="004C200F" w:rsidRDefault="004C200F" w:rsidP="006F3969"/>
          <w:p w:rsidR="004C200F" w:rsidRDefault="004C200F" w:rsidP="006F3969">
            <w:r>
              <w:t>Жилой дом</w:t>
            </w:r>
          </w:p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1723</w:t>
            </w:r>
          </w:p>
          <w:p w:rsidR="004C200F" w:rsidRDefault="004C200F" w:rsidP="006F3969"/>
          <w:p w:rsidR="004C200F" w:rsidRDefault="004C200F" w:rsidP="006F3969"/>
          <w:p w:rsidR="004C200F" w:rsidRPr="009A67C4" w:rsidRDefault="004C200F" w:rsidP="006F3969">
            <w: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Карачинцева Н.Ю.</w:t>
            </w:r>
          </w:p>
          <w:p w:rsidR="004C200F" w:rsidRDefault="004C200F" w:rsidP="006F3969"/>
          <w:p w:rsidR="004C200F" w:rsidRPr="009A67C4" w:rsidRDefault="004C200F" w:rsidP="006F396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Депутат, Продавец ИП «Андреева»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154123,12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58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54672D" w:rsidRDefault="004C200F" w:rsidP="006F3969">
            <w:r>
              <w:t>Пенсионер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123600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BE23ED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109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9258D0"/>
          <w:p w:rsidR="004C200F" w:rsidRPr="009A67C4" w:rsidRDefault="004C200F" w:rsidP="006F3969">
            <w:r>
              <w:t>Ковязин В.В.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Пенсионер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124315,75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Земельный участок</w:t>
            </w:r>
          </w:p>
          <w:p w:rsidR="004C200F" w:rsidRDefault="004C200F" w:rsidP="006F3969"/>
          <w:p w:rsidR="004C200F" w:rsidRPr="009A67C4" w:rsidRDefault="004C200F" w:rsidP="006F3969">
            <w: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1623</w:t>
            </w:r>
          </w:p>
          <w:p w:rsidR="004C200F" w:rsidRDefault="004C200F" w:rsidP="006F3969"/>
          <w:p w:rsidR="004C200F" w:rsidRDefault="004C200F" w:rsidP="006F3969"/>
          <w:p w:rsidR="004C200F" w:rsidRPr="009A67C4" w:rsidRDefault="004C200F" w:rsidP="006F3969">
            <w:r>
              <w:t>36,9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54672D" w:rsidRDefault="004C200F" w:rsidP="006F3969">
            <w:r>
              <w:t xml:space="preserve">Безработная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/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253EC7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Мамашева А.А.</w:t>
            </w:r>
          </w:p>
          <w:p w:rsidR="004C200F" w:rsidRPr="009A67C4" w:rsidRDefault="004C200F" w:rsidP="006F396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Учитель в МБОУ «Урлу-Аспакская ООШ»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192000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54672D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/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C8574D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Спицын В.Н.</w:t>
            </w:r>
          </w:p>
          <w:p w:rsidR="004C200F" w:rsidRPr="009A67C4" w:rsidRDefault="004C200F" w:rsidP="006F396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Безработный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супруга</w:t>
            </w:r>
          </w:p>
          <w:p w:rsidR="004C200F" w:rsidRPr="009A67C4" w:rsidRDefault="004C200F" w:rsidP="006F396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54672D" w:rsidRDefault="004C200F" w:rsidP="006F3969">
            <w:r>
              <w:t>Безработная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/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109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Суворова С.Н.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Учитель в МБОУ «Бирюлинская СОШ»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144000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54672D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/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Чанчибаева Т.П.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Учитель в МБОУ «Урлу-Аспакская ООШ»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192000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Земельный участок</w:t>
            </w:r>
          </w:p>
          <w:p w:rsidR="004C200F" w:rsidRDefault="004C200F" w:rsidP="006F3969"/>
          <w:p w:rsidR="004C200F" w:rsidRPr="009A67C4" w:rsidRDefault="004C200F" w:rsidP="006F3969">
            <w: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1600</w:t>
            </w:r>
          </w:p>
          <w:p w:rsidR="004C200F" w:rsidRDefault="004C200F" w:rsidP="006F3969"/>
          <w:p w:rsidR="004C200F" w:rsidRDefault="004C200F" w:rsidP="006F3969"/>
          <w:p w:rsidR="004C200F" w:rsidRPr="009A67C4" w:rsidRDefault="004C200F" w:rsidP="006F3969">
            <w:r>
              <w:t>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>
            <w:r>
              <w:t>Трактор МТЗ-82</w:t>
            </w:r>
          </w:p>
          <w:p w:rsidR="004C200F" w:rsidRDefault="004C200F" w:rsidP="006F3969"/>
          <w:p w:rsidR="004C200F" w:rsidRPr="009A67C4" w:rsidRDefault="004C200F" w:rsidP="006F3969">
            <w:r>
              <w:t>Тайота-спассио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54672D" w:rsidRDefault="004C200F" w:rsidP="006F3969">
            <w:r>
              <w:t>Безработный (случайные заработки)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84000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Default="004C200F" w:rsidP="006F3969"/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  <w:tr w:rsidR="004C200F" w:rsidRPr="009A67C4">
        <w:trPr>
          <w:trHeight w:val="30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>
            <w: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F" w:rsidRPr="009A67C4" w:rsidRDefault="004C200F" w:rsidP="006F3969"/>
        </w:tc>
      </w:tr>
    </w:tbl>
    <w:p w:rsidR="004C200F" w:rsidRPr="009A67C4" w:rsidRDefault="004C200F" w:rsidP="00894C69"/>
    <w:sectPr w:rsidR="004C200F" w:rsidRPr="009A67C4" w:rsidSect="00BE23ED">
      <w:pgSz w:w="16838" w:h="11906" w:orient="landscape"/>
      <w:pgMar w:top="719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69"/>
    <w:rsid w:val="00043978"/>
    <w:rsid w:val="0005234F"/>
    <w:rsid w:val="000959A5"/>
    <w:rsid w:val="00096173"/>
    <w:rsid w:val="00096362"/>
    <w:rsid w:val="000A41E0"/>
    <w:rsid w:val="000C0546"/>
    <w:rsid w:val="00111E80"/>
    <w:rsid w:val="00166CED"/>
    <w:rsid w:val="00251BF4"/>
    <w:rsid w:val="00253EC7"/>
    <w:rsid w:val="00256059"/>
    <w:rsid w:val="002D71A6"/>
    <w:rsid w:val="002E46F2"/>
    <w:rsid w:val="00310671"/>
    <w:rsid w:val="00362E15"/>
    <w:rsid w:val="00375EEB"/>
    <w:rsid w:val="003B16D1"/>
    <w:rsid w:val="003E4975"/>
    <w:rsid w:val="00434ACE"/>
    <w:rsid w:val="004962AE"/>
    <w:rsid w:val="004C200F"/>
    <w:rsid w:val="004C24FE"/>
    <w:rsid w:val="004C2C6A"/>
    <w:rsid w:val="004C77CF"/>
    <w:rsid w:val="00541308"/>
    <w:rsid w:val="0054672D"/>
    <w:rsid w:val="005536CA"/>
    <w:rsid w:val="006238CA"/>
    <w:rsid w:val="006239E6"/>
    <w:rsid w:val="00657FC7"/>
    <w:rsid w:val="00683C7F"/>
    <w:rsid w:val="006D16D3"/>
    <w:rsid w:val="006F3969"/>
    <w:rsid w:val="006F6033"/>
    <w:rsid w:val="007B58B3"/>
    <w:rsid w:val="007D3627"/>
    <w:rsid w:val="007D55F2"/>
    <w:rsid w:val="00854335"/>
    <w:rsid w:val="00894C69"/>
    <w:rsid w:val="008C6171"/>
    <w:rsid w:val="00911D89"/>
    <w:rsid w:val="009258D0"/>
    <w:rsid w:val="009802F8"/>
    <w:rsid w:val="009A67C4"/>
    <w:rsid w:val="009A7F11"/>
    <w:rsid w:val="00AA059F"/>
    <w:rsid w:val="00B5790E"/>
    <w:rsid w:val="00BB311B"/>
    <w:rsid w:val="00BE23ED"/>
    <w:rsid w:val="00C0352D"/>
    <w:rsid w:val="00C04026"/>
    <w:rsid w:val="00C27748"/>
    <w:rsid w:val="00C666FE"/>
    <w:rsid w:val="00C8574D"/>
    <w:rsid w:val="00CC413F"/>
    <w:rsid w:val="00D77BD6"/>
    <w:rsid w:val="00D8727A"/>
    <w:rsid w:val="00DA5967"/>
    <w:rsid w:val="00DA6198"/>
    <w:rsid w:val="00DF0CD7"/>
    <w:rsid w:val="00E104E4"/>
    <w:rsid w:val="00E122D8"/>
    <w:rsid w:val="00E16CC8"/>
    <w:rsid w:val="00E263BE"/>
    <w:rsid w:val="00E34766"/>
    <w:rsid w:val="00E641E7"/>
    <w:rsid w:val="00E96C91"/>
    <w:rsid w:val="00EC08EB"/>
    <w:rsid w:val="00EF16CA"/>
    <w:rsid w:val="00F160FA"/>
    <w:rsid w:val="00F33770"/>
    <w:rsid w:val="00F62D23"/>
    <w:rsid w:val="00FA4A67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C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296</Words>
  <Characters>1690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Орленко</dc:creator>
  <cp:keywords/>
  <dc:description/>
  <cp:lastModifiedBy>User</cp:lastModifiedBy>
  <cp:revision>21</cp:revision>
  <cp:lastPrinted>2016-07-14T06:00:00Z</cp:lastPrinted>
  <dcterms:created xsi:type="dcterms:W3CDTF">2016-07-14T06:17:00Z</dcterms:created>
  <dcterms:modified xsi:type="dcterms:W3CDTF">2016-07-14T07:48:00Z</dcterms:modified>
</cp:coreProperties>
</file>